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9" w:rsidRDefault="002A4F89">
      <w:pPr>
        <w:spacing w:after="0"/>
        <w:jc w:val="center"/>
        <w:rPr>
          <w:b/>
          <w:color w:val="00B050"/>
          <w:sz w:val="40"/>
          <w:szCs w:val="24"/>
          <w:u w:val="single"/>
        </w:rPr>
      </w:pPr>
      <w:bookmarkStart w:id="0" w:name="_GoBack"/>
      <w:bookmarkEnd w:id="0"/>
    </w:p>
    <w:p w:rsidR="002A4F89" w:rsidRDefault="002A4F89">
      <w:pPr>
        <w:spacing w:after="0"/>
        <w:jc w:val="center"/>
        <w:rPr>
          <w:b/>
          <w:color w:val="00B050"/>
          <w:sz w:val="40"/>
          <w:szCs w:val="24"/>
          <w:u w:val="single"/>
        </w:rPr>
      </w:pPr>
    </w:p>
    <w:p w:rsidR="002A4F89" w:rsidRDefault="00183526">
      <w:pPr>
        <w:spacing w:after="0"/>
        <w:jc w:val="center"/>
      </w:pPr>
      <w:r>
        <w:rPr>
          <w:b/>
          <w:color w:val="00B050"/>
          <w:sz w:val="40"/>
          <w:szCs w:val="24"/>
          <w:u w:val="single"/>
        </w:rPr>
        <w:t xml:space="preserve">Tageskarte </w:t>
      </w:r>
    </w:p>
    <w:p w:rsidR="002A4F89" w:rsidRDefault="002A4F89">
      <w:pPr>
        <w:spacing w:after="0"/>
        <w:rPr>
          <w:b/>
          <w:color w:val="00B050"/>
          <w:sz w:val="28"/>
          <w:szCs w:val="28"/>
          <w:u w:val="single"/>
        </w:rPr>
      </w:pPr>
    </w:p>
    <w:p w:rsidR="002A4F89" w:rsidRDefault="00183526">
      <w:pPr>
        <w:spacing w:after="0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Suppen:</w:t>
      </w:r>
    </w:p>
    <w:p w:rsidR="002A4F89" w:rsidRDefault="002A4F89">
      <w:pPr>
        <w:spacing w:after="0"/>
      </w:pPr>
    </w:p>
    <w:p w:rsidR="002A4F89" w:rsidRDefault="00183526">
      <w:pPr>
        <w:spacing w:after="0"/>
      </w:pPr>
      <w:r>
        <w:rPr>
          <w:b/>
          <w:sz w:val="28"/>
          <w:szCs w:val="24"/>
        </w:rPr>
        <w:t>Speckknödelsuppe</w:t>
      </w:r>
      <w:r>
        <w:rPr>
          <w:b/>
          <w:sz w:val="28"/>
          <w:szCs w:val="28"/>
        </w:rPr>
        <w:t xml:space="preserve"> A, C, G, L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5,00</w:t>
      </w:r>
    </w:p>
    <w:p w:rsidR="002A4F89" w:rsidRDefault="00183526">
      <w:pPr>
        <w:spacing w:after="0"/>
      </w:pPr>
      <w:r>
        <w:rPr>
          <w:b/>
          <w:sz w:val="28"/>
          <w:szCs w:val="24"/>
        </w:rPr>
        <w:t>Frittatensuppe</w:t>
      </w:r>
      <w:r>
        <w:rPr>
          <w:b/>
          <w:sz w:val="28"/>
          <w:szCs w:val="28"/>
        </w:rPr>
        <w:t xml:space="preserve"> A, C, G, L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4,00</w:t>
      </w:r>
    </w:p>
    <w:p w:rsidR="002A4F89" w:rsidRDefault="002A4F89">
      <w:pPr>
        <w:spacing w:after="0"/>
        <w:rPr>
          <w:b/>
          <w:sz w:val="28"/>
          <w:szCs w:val="24"/>
        </w:rPr>
      </w:pPr>
    </w:p>
    <w:p w:rsidR="002A4F89" w:rsidRDefault="002A4F89">
      <w:pPr>
        <w:spacing w:after="0"/>
        <w:jc w:val="center"/>
        <w:rPr>
          <w:b/>
          <w:color w:val="C00000"/>
          <w:sz w:val="32"/>
          <w:szCs w:val="32"/>
        </w:rPr>
      </w:pPr>
    </w:p>
    <w:p w:rsidR="002A4F89" w:rsidRDefault="002A4F89">
      <w:pPr>
        <w:spacing w:after="0"/>
        <w:jc w:val="center"/>
        <w:rPr>
          <w:b/>
          <w:color w:val="C00000"/>
          <w:sz w:val="20"/>
          <w:szCs w:val="32"/>
        </w:rPr>
      </w:pPr>
    </w:p>
    <w:p w:rsidR="002A4F89" w:rsidRDefault="00183526">
      <w:pPr>
        <w:spacing w:after="0"/>
      </w:pPr>
      <w:r>
        <w:rPr>
          <w:b/>
          <w:color w:val="00B050"/>
          <w:sz w:val="28"/>
          <w:szCs w:val="24"/>
          <w:u w:val="single"/>
        </w:rPr>
        <w:t>Hauptspeisen:</w:t>
      </w:r>
    </w:p>
    <w:p w:rsidR="002A4F89" w:rsidRDefault="0018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Cordon bleu (gefüllt Käse und Schinken) mit Pommes A, C, </w:t>
      </w:r>
      <w:r>
        <w:rPr>
          <w:b/>
          <w:sz w:val="28"/>
          <w:szCs w:val="28"/>
        </w:rPr>
        <w:t>M, G</w:t>
      </w:r>
      <w:r>
        <w:rPr>
          <w:b/>
          <w:sz w:val="28"/>
          <w:szCs w:val="28"/>
        </w:rPr>
        <w:tab/>
        <w:t>€ 14,80</w:t>
      </w:r>
    </w:p>
    <w:p w:rsidR="002A4F89" w:rsidRDefault="0018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Gemüsewok mit Hühnerfilet B, F, R,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€ 16,80</w:t>
      </w:r>
    </w:p>
    <w:p w:rsidR="002A4F89" w:rsidRDefault="00183526">
      <w:pPr>
        <w:rPr>
          <w:b/>
          <w:color w:val="00B050"/>
          <w:sz w:val="28"/>
          <w:szCs w:val="28"/>
          <w:lang w:val="de-AT"/>
        </w:rPr>
      </w:pPr>
      <w:r>
        <w:rPr>
          <w:b/>
          <w:color w:val="00B050"/>
          <w:sz w:val="28"/>
          <w:szCs w:val="28"/>
          <w:lang w:val="de-AT"/>
        </w:rPr>
        <w:t>„Tages Hit“ mit Salat A, C, G,</w:t>
      </w:r>
      <w:r>
        <w:rPr>
          <w:b/>
          <w:color w:val="00B050"/>
          <w:sz w:val="28"/>
          <w:szCs w:val="28"/>
          <w:lang w:val="de-AT"/>
        </w:rPr>
        <w:tab/>
      </w:r>
      <w:r>
        <w:rPr>
          <w:b/>
          <w:color w:val="00B050"/>
          <w:sz w:val="28"/>
          <w:szCs w:val="28"/>
          <w:lang w:val="de-AT"/>
        </w:rPr>
        <w:tab/>
      </w:r>
      <w:r>
        <w:rPr>
          <w:b/>
          <w:color w:val="00B050"/>
          <w:sz w:val="28"/>
          <w:szCs w:val="28"/>
          <w:lang w:val="de-AT"/>
        </w:rPr>
        <w:tab/>
      </w:r>
      <w:r>
        <w:rPr>
          <w:b/>
          <w:color w:val="00B050"/>
          <w:sz w:val="28"/>
          <w:szCs w:val="28"/>
          <w:lang w:val="de-AT"/>
        </w:rPr>
        <w:tab/>
      </w:r>
      <w:r>
        <w:rPr>
          <w:b/>
          <w:color w:val="00B050"/>
          <w:sz w:val="28"/>
          <w:szCs w:val="28"/>
          <w:lang w:val="de-AT"/>
        </w:rPr>
        <w:tab/>
      </w:r>
      <w:r>
        <w:rPr>
          <w:b/>
          <w:color w:val="00B050"/>
          <w:sz w:val="28"/>
          <w:szCs w:val="28"/>
          <w:lang w:val="de-AT"/>
        </w:rPr>
        <w:tab/>
      </w:r>
      <w:r>
        <w:rPr>
          <w:b/>
          <w:color w:val="00B050"/>
          <w:sz w:val="28"/>
          <w:szCs w:val="28"/>
          <w:lang w:val="de-AT"/>
        </w:rPr>
        <w:tab/>
        <w:t>€   9,50</w:t>
      </w:r>
    </w:p>
    <w:p w:rsidR="002A4F89" w:rsidRDefault="00183526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3 hausgemachte Spinatknödel mit brauner Butter A, C, G </w:t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  <w:t>€ 11,00</w:t>
      </w:r>
    </w:p>
    <w:p w:rsidR="002A4F89" w:rsidRDefault="00183526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Spaghetti „ Bolognese „A, C, L, P</w:t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  <w:t>€ 12,80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Salatteller „Österreich“ mit </w:t>
      </w:r>
      <w:r>
        <w:rPr>
          <w:b/>
          <w:sz w:val="28"/>
          <w:szCs w:val="24"/>
        </w:rPr>
        <w:t>Schnitzelstreifen A, C,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€ 14,00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Salate mit hausgemachten Frühlingsrollen A, F,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€ 14,50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Grillteller mit Tagesgemüse und Pommes A,C,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€ 15,80</w:t>
      </w:r>
    </w:p>
    <w:p w:rsidR="002A4F89" w:rsidRDefault="0018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Pute „Mexico“ (pikant) mit Bratkartoffeln 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€ 16,20</w:t>
      </w:r>
    </w:p>
    <w:p w:rsidR="002A4F89" w:rsidRDefault="0018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Schinken-Käsetoast mit Salat A, C, 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  7,50</w:t>
      </w:r>
    </w:p>
    <w:p w:rsidR="002A4F89" w:rsidRDefault="0018352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Seppis „Haus Burger“ C, M, F, G, L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€   8,50</w:t>
      </w:r>
    </w:p>
    <w:p w:rsidR="002A4F89" w:rsidRDefault="0018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Schweizer Wurstsalat mit Gebäck A, C, 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  9,20</w:t>
      </w:r>
    </w:p>
    <w:p w:rsidR="002A4F89" w:rsidRDefault="002A4F89">
      <w:pPr>
        <w:rPr>
          <w:b/>
          <w:sz w:val="28"/>
          <w:szCs w:val="28"/>
        </w:rPr>
      </w:pPr>
    </w:p>
    <w:p w:rsidR="002A4F89" w:rsidRDefault="00183526">
      <w:pPr>
        <w:jc w:val="both"/>
        <w:rPr>
          <w:b/>
          <w:color w:val="00B050"/>
          <w:sz w:val="28"/>
          <w:szCs w:val="24"/>
          <w:u w:val="single"/>
        </w:rPr>
      </w:pPr>
      <w:r>
        <w:rPr>
          <w:b/>
          <w:color w:val="00B050"/>
          <w:sz w:val="28"/>
          <w:szCs w:val="24"/>
          <w:u w:val="single"/>
        </w:rPr>
        <w:t>Dessert: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Eispalatschinken A, C, G, H,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7,50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Apfelkuchen mit Vanillesauce  A, C, G, H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4,40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Bananensplit A, C, G, H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6,50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Erdb</w:t>
      </w:r>
      <w:r>
        <w:rPr>
          <w:b/>
          <w:sz w:val="28"/>
          <w:szCs w:val="24"/>
        </w:rPr>
        <w:t>eerbecher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6,50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Joghurtbecher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6,50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Hausbecher mit frischen Früchten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7,80</w:t>
      </w:r>
    </w:p>
    <w:p w:rsidR="002A4F89" w:rsidRDefault="00183526">
      <w:pPr>
        <w:rPr>
          <w:b/>
          <w:sz w:val="28"/>
          <w:szCs w:val="24"/>
        </w:rPr>
      </w:pPr>
      <w:r>
        <w:rPr>
          <w:b/>
          <w:sz w:val="28"/>
          <w:szCs w:val="24"/>
        </w:rPr>
        <w:t>Schoko-Leibnitz Eisbecher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7,20</w:t>
      </w:r>
    </w:p>
    <w:p w:rsidR="002A4F89" w:rsidRDefault="00183526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Guten Appetit wünscht Ihr Michele-Team!</w:t>
      </w:r>
    </w:p>
    <w:p w:rsidR="002A4F89" w:rsidRDefault="00183526">
      <w:pPr>
        <w:ind w:left="1416" w:hanging="707"/>
        <w:jc w:val="center"/>
      </w:pPr>
      <w:r>
        <w:rPr>
          <w:b/>
          <w:sz w:val="16"/>
          <w:szCs w:val="16"/>
        </w:rPr>
        <w:t>Inklusivpreise</w:t>
      </w:r>
    </w:p>
    <w:sectPr w:rsidR="002A4F89">
      <w:pgSz w:w="11907" w:h="16839"/>
      <w:pgMar w:top="426" w:right="720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26" w:rsidRDefault="00183526">
      <w:pPr>
        <w:spacing w:after="0"/>
      </w:pPr>
      <w:r>
        <w:separator/>
      </w:r>
    </w:p>
  </w:endnote>
  <w:endnote w:type="continuationSeparator" w:id="0">
    <w:p w:rsidR="00183526" w:rsidRDefault="00183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26" w:rsidRDefault="0018352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83526" w:rsidRDefault="001835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EF7"/>
    <w:multiLevelType w:val="multilevel"/>
    <w:tmpl w:val="7DEC48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4F89"/>
    <w:rsid w:val="00183526"/>
    <w:rsid w:val="00262BAA"/>
    <w:rsid w:val="002A46CA"/>
    <w:rsid w:val="002A4F89"/>
    <w:rsid w:val="007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bCs/>
      <w:kern w:val="0"/>
      <w:sz w:val="27"/>
      <w:szCs w:val="27"/>
      <w:lang w:val="de-AT" w:eastAsia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bCs/>
      <w:kern w:val="0"/>
      <w:sz w:val="27"/>
      <w:szCs w:val="27"/>
      <w:lang w:val="de-AT" w:eastAsia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Michael Wurzer</dc:creator>
  <cp:lastModifiedBy>Harald Michael Wurzer</cp:lastModifiedBy>
  <cp:revision>2</cp:revision>
  <cp:lastPrinted>2017-06-23T17:29:00Z</cp:lastPrinted>
  <dcterms:created xsi:type="dcterms:W3CDTF">2017-06-24T16:23:00Z</dcterms:created>
  <dcterms:modified xsi:type="dcterms:W3CDTF">2017-06-24T16:23:00Z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