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4C" w:rsidRDefault="000E27AD">
      <w:pPr>
        <w:ind w:left="4254" w:firstLine="709"/>
        <w:jc w:val="center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-109215</wp:posOffset>
                </wp:positionH>
                <wp:positionV relativeFrom="paragraph">
                  <wp:posOffset>454347</wp:posOffset>
                </wp:positionV>
                <wp:extent cx="2759714" cy="602617"/>
                <wp:effectExtent l="0" t="0" r="0" b="6983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4" cy="602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2664C" w:rsidRDefault="000E27AD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9BBB59"/>
                                <w:sz w:val="72"/>
                                <w:szCs w:val="72"/>
                                <w:u w:val="single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9BBB59"/>
                                <w:sz w:val="72"/>
                                <w:szCs w:val="72"/>
                                <w:u w:val="single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Salatkarte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8.6pt;margin-top:35.8pt;width:217.3pt;height:4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" filled="f" stroked="f">
                <v:textbox>
                  <w:txbxContent>
                    <w:p w:rsidR="00D2664C" w:rsidRDefault="000E27AD">
                      <w:pPr>
                        <w:pStyle w:val="KeinLeerraum"/>
                        <w:jc w:val="center"/>
                        <w:rPr>
                          <w:b/>
                          <w:color w:val="9BBB59"/>
                          <w:sz w:val="72"/>
                          <w:szCs w:val="72"/>
                          <w:u w:val="single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9BBB59"/>
                          <w:sz w:val="72"/>
                          <w:szCs w:val="72"/>
                          <w:u w:val="single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Salatkarte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52"/>
          <w:szCs w:val="52"/>
          <w:lang w:val="de-AT" w:eastAsia="de-AT"/>
        </w:rPr>
        <w:drawing>
          <wp:inline distT="0" distB="0" distL="0" distR="0">
            <wp:extent cx="1718724" cy="1070963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8724" cy="1070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Kleiner gemischter Salat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4,80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Griechischer Salat mit Schafskäse G, M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9,80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Salatteller „Nizza“ (Thunfisch) D, M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€ 11,00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Salatteller „Österreich“</w:t>
      </w:r>
      <w:r>
        <w:rPr>
          <w:b/>
          <w:sz w:val="28"/>
          <w:szCs w:val="24"/>
        </w:rPr>
        <w:t xml:space="preserve"> mit Schnitzelstreifen A, C, M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€ 14,00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Fitness Salatteller „Salvenaland“ mit Putenstreifen M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€ 12,90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Salate mit hausgemachten Frühlingsrollen A, F,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€ 14,50</w:t>
      </w:r>
    </w:p>
    <w:p w:rsidR="00D2664C" w:rsidRDefault="000E27AD">
      <w:pPr>
        <w:ind w:left="567"/>
        <w:rPr>
          <w:b/>
          <w:color w:val="00B050"/>
          <w:sz w:val="28"/>
          <w:szCs w:val="24"/>
        </w:rPr>
      </w:pPr>
      <w:r>
        <w:rPr>
          <w:b/>
          <w:color w:val="00B050"/>
          <w:sz w:val="28"/>
          <w:szCs w:val="24"/>
        </w:rPr>
        <w:t>Saisonsalate mit Antipasti vegetarisch F</w:t>
      </w:r>
      <w:r>
        <w:rPr>
          <w:b/>
          <w:color w:val="00B050"/>
          <w:sz w:val="28"/>
          <w:szCs w:val="24"/>
        </w:rPr>
        <w:tab/>
      </w:r>
      <w:r>
        <w:rPr>
          <w:b/>
          <w:color w:val="00B050"/>
          <w:sz w:val="28"/>
          <w:szCs w:val="24"/>
        </w:rPr>
        <w:tab/>
      </w:r>
      <w:r>
        <w:rPr>
          <w:b/>
          <w:color w:val="00B050"/>
          <w:sz w:val="28"/>
          <w:szCs w:val="24"/>
        </w:rPr>
        <w:tab/>
      </w:r>
      <w:r>
        <w:rPr>
          <w:b/>
          <w:color w:val="00B050"/>
          <w:sz w:val="28"/>
          <w:szCs w:val="24"/>
        </w:rPr>
        <w:tab/>
      </w:r>
      <w:r>
        <w:rPr>
          <w:b/>
          <w:color w:val="00B050"/>
          <w:sz w:val="28"/>
          <w:szCs w:val="24"/>
        </w:rPr>
        <w:tab/>
        <w:t>€ 13,00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 Hausgemachte Pressknödel auf Salat A, </w:t>
      </w:r>
      <w:r>
        <w:rPr>
          <w:b/>
          <w:sz w:val="28"/>
          <w:szCs w:val="24"/>
        </w:rPr>
        <w:t>C,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9,50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Schweizer Wurstsalat mit Gebäck A, C, G, L, M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9,20</w:t>
      </w:r>
    </w:p>
    <w:p w:rsidR="00D2664C" w:rsidRDefault="000E27AD">
      <w:pPr>
        <w:ind w:left="567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Knoblauchbaguette A, G</w:t>
      </w:r>
      <w:r>
        <w:rPr>
          <w:b/>
          <w:color w:val="FF0000"/>
          <w:sz w:val="28"/>
          <w:szCs w:val="24"/>
        </w:rPr>
        <w:tab/>
      </w:r>
      <w:r>
        <w:rPr>
          <w:b/>
          <w:color w:val="FF0000"/>
          <w:sz w:val="28"/>
          <w:szCs w:val="24"/>
        </w:rPr>
        <w:tab/>
      </w:r>
      <w:r>
        <w:rPr>
          <w:b/>
          <w:color w:val="FF0000"/>
          <w:sz w:val="28"/>
          <w:szCs w:val="24"/>
        </w:rPr>
        <w:tab/>
      </w:r>
      <w:r>
        <w:rPr>
          <w:b/>
          <w:color w:val="FF0000"/>
          <w:sz w:val="28"/>
          <w:szCs w:val="24"/>
        </w:rPr>
        <w:tab/>
      </w:r>
      <w:r>
        <w:rPr>
          <w:b/>
          <w:color w:val="FF0000"/>
          <w:sz w:val="28"/>
          <w:szCs w:val="24"/>
        </w:rPr>
        <w:tab/>
      </w:r>
      <w:r>
        <w:rPr>
          <w:b/>
          <w:color w:val="FF0000"/>
          <w:sz w:val="28"/>
          <w:szCs w:val="24"/>
        </w:rPr>
        <w:tab/>
      </w:r>
      <w:r>
        <w:rPr>
          <w:b/>
          <w:color w:val="FF0000"/>
          <w:sz w:val="28"/>
          <w:szCs w:val="24"/>
        </w:rPr>
        <w:tab/>
      </w:r>
      <w:r>
        <w:rPr>
          <w:b/>
          <w:color w:val="FF0000"/>
          <w:sz w:val="28"/>
          <w:szCs w:val="24"/>
        </w:rPr>
        <w:tab/>
        <w:t>€   2,80</w:t>
      </w:r>
    </w:p>
    <w:p w:rsidR="00D2664C" w:rsidRDefault="000E27AD">
      <w:pPr>
        <w:pStyle w:val="KeinLeerraum"/>
      </w:pPr>
      <w:r>
        <w:rPr>
          <w:b/>
          <w:color w:val="9BBB59"/>
          <w:sz w:val="72"/>
          <w:szCs w:val="72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>
        <w:rPr>
          <w:b/>
          <w:color w:val="0070C0"/>
          <w:sz w:val="72"/>
          <w:szCs w:val="72"/>
          <w:u w:val="single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Eiskarte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noProof/>
          <w:sz w:val="24"/>
          <w:szCs w:val="24"/>
          <w:lang w:val="de-AT" w:eastAsia="de-AT"/>
        </w:rPr>
        <w:drawing>
          <wp:inline distT="0" distB="0" distL="0" distR="0">
            <wp:extent cx="588818" cy="689759"/>
            <wp:effectExtent l="0" t="0" r="1732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818" cy="689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Eispalatschinken A, C, G, H,M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7,50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Heiße Liebe A, C,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6,20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Coupé Danmark A, C,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6,00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Bananensplit A, C, G, H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6,50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Waldbeerbecher A, C,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6,20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Joghurtbecher A, C,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6,50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Hausbecher mit frischen Früchten A, C,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7,80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Schoko-Leibnitz Eisbecher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  7,20</w:t>
      </w:r>
    </w:p>
    <w:p w:rsidR="00D2664C" w:rsidRDefault="000E27AD">
      <w:pP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Gemischtes Eis mit oder ohne Sahne</w:t>
      </w:r>
      <w:r>
        <w:rPr>
          <w:b/>
          <w:sz w:val="28"/>
          <w:szCs w:val="24"/>
        </w:rPr>
        <w:tab/>
        <w:t>A, C, G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€ 4,20/€ 3,70</w:t>
      </w:r>
    </w:p>
    <w:p w:rsidR="00D2664C" w:rsidRDefault="000E27AD">
      <w:pPr>
        <w:ind w:left="567"/>
      </w:pPr>
      <w:r>
        <w:rPr>
          <w:b/>
          <w:noProof/>
          <w:sz w:val="28"/>
          <w:szCs w:val="24"/>
          <w:lang w:val="de-AT" w:eastAsia="de-AT"/>
        </w:rPr>
        <w:drawing>
          <wp:inline distT="0" distB="0" distL="0" distR="0">
            <wp:extent cx="1143000" cy="644240"/>
            <wp:effectExtent l="0" t="0" r="0" b="346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44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color w:val="1F497D"/>
          <w:sz w:val="32"/>
          <w:szCs w:val="24"/>
        </w:rPr>
        <w:t>www.facebook.com/kegelbahn.michele.salvenaland</w:t>
      </w:r>
    </w:p>
    <w:sectPr w:rsidR="00D2664C">
      <w:pgSz w:w="11907" w:h="16839"/>
      <w:pgMar w:top="426" w:right="339" w:bottom="142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AD" w:rsidRDefault="000E27AD">
      <w:pPr>
        <w:spacing w:after="0" w:line="240" w:lineRule="auto"/>
      </w:pPr>
      <w:r>
        <w:separator/>
      </w:r>
    </w:p>
  </w:endnote>
  <w:endnote w:type="continuationSeparator" w:id="0">
    <w:p w:rsidR="000E27AD" w:rsidRDefault="000E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AD" w:rsidRDefault="000E27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27AD" w:rsidRDefault="000E2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664C"/>
    <w:rsid w:val="000E27AD"/>
    <w:rsid w:val="00212254"/>
    <w:rsid w:val="00D2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einLeerraum">
    <w:name w:val="No Spacing"/>
    <w:pPr>
      <w:widowControl/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einLeerraum">
    <w:name w:val="No Spacing"/>
    <w:pPr>
      <w:widowControl/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Harald Michael Wurzer</cp:lastModifiedBy>
  <cp:revision>2</cp:revision>
  <cp:lastPrinted>2017-05-09T13:31:00Z</cp:lastPrinted>
  <dcterms:created xsi:type="dcterms:W3CDTF">2017-06-24T16:23:00Z</dcterms:created>
  <dcterms:modified xsi:type="dcterms:W3CDTF">2017-06-24T16:23:00Z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TU Wien - Studentenversion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